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7" w:rsidRPr="00641CF8" w:rsidRDefault="00FF3DA7" w:rsidP="00664FFB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FF3DA7" w:rsidRPr="00641CF8" w:rsidRDefault="00FF3DA7" w:rsidP="00664FFB">
      <w:pPr>
        <w:ind w:firstLine="0"/>
        <w:jc w:val="center"/>
      </w:pPr>
      <w:r w:rsidRPr="00641CF8">
        <w:t>высшего образования</w:t>
      </w:r>
    </w:p>
    <w:p w:rsidR="00FF3DA7" w:rsidRPr="00B10274" w:rsidRDefault="00FF3DA7" w:rsidP="00664FFB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FF3DA7" w:rsidRPr="00B10274" w:rsidRDefault="00FF3DA7" w:rsidP="00664FFB">
      <w:pPr>
        <w:ind w:firstLine="0"/>
      </w:pPr>
    </w:p>
    <w:p w:rsidR="00FF3DA7" w:rsidRPr="00B10274" w:rsidRDefault="00FF3DA7" w:rsidP="00664FFB">
      <w:pPr>
        <w:ind w:firstLine="0"/>
      </w:pPr>
    </w:p>
    <w:p w:rsidR="00FF3DA7" w:rsidRPr="00641CF8" w:rsidRDefault="00FF3DA7" w:rsidP="00664FFB">
      <w:pPr>
        <w:pStyle w:val="Heading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FF3DA7" w:rsidRDefault="00FF3DA7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FF3DA7" w:rsidRDefault="00FF3DA7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FF3DA7" w:rsidRPr="00E974AF" w:rsidRDefault="00FF3DA7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FF3DA7" w:rsidRPr="00641CF8" w:rsidRDefault="00FF3DA7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r>
        <w:rPr>
          <w:b/>
        </w:rPr>
        <w:t>Светова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FF3DA7" w:rsidRPr="00641CF8" w:rsidRDefault="00FF3DA7" w:rsidP="00664FFB">
      <w:pPr>
        <w:tabs>
          <w:tab w:val="left" w:pos="5670"/>
        </w:tabs>
        <w:ind w:firstLine="0"/>
        <w:jc w:val="right"/>
      </w:pPr>
    </w:p>
    <w:p w:rsidR="00FF3DA7" w:rsidRPr="00641CF8" w:rsidRDefault="00FF3DA7" w:rsidP="00664FFB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FF3DA7" w:rsidRPr="00641CF8" w:rsidRDefault="00FF3DA7" w:rsidP="00664FFB">
      <w:pPr>
        <w:tabs>
          <w:tab w:val="left" w:pos="5670"/>
        </w:tabs>
        <w:ind w:firstLine="0"/>
        <w:jc w:val="right"/>
      </w:pPr>
    </w:p>
    <w:p w:rsidR="00FF3DA7" w:rsidRPr="00641CF8" w:rsidRDefault="00FF3DA7" w:rsidP="00664FFB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FF3DA7" w:rsidRPr="00641CF8" w:rsidRDefault="00FF3DA7" w:rsidP="00664FFB">
      <w:pPr>
        <w:ind w:firstLine="0"/>
        <w:jc w:val="right"/>
      </w:pPr>
    </w:p>
    <w:p w:rsidR="00FF3DA7" w:rsidRPr="00641CF8" w:rsidRDefault="00FF3DA7" w:rsidP="00664FFB">
      <w:pPr>
        <w:ind w:firstLine="0"/>
        <w:jc w:val="right"/>
      </w:pPr>
    </w:p>
    <w:p w:rsidR="00FF3DA7" w:rsidRPr="00641CF8" w:rsidRDefault="00FF3DA7" w:rsidP="00664FFB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FF3DA7" w:rsidRPr="00641CF8" w:rsidRDefault="00FF3DA7" w:rsidP="00664FFB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FF3DA7" w:rsidRDefault="00FF3DA7" w:rsidP="00664FFB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FF3DA7" w:rsidRDefault="00FF3DA7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FF3DA7" w:rsidRPr="00641CF8" w:rsidRDefault="00FF3DA7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FF3DA7" w:rsidRPr="00641CF8" w:rsidRDefault="00FF3DA7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>
        <w:t>:</w:t>
      </w:r>
      <w:r w:rsidRPr="00641CF8">
        <w:tab/>
        <w:t>1 сентября 20____ г.</w:t>
      </w:r>
    </w:p>
    <w:p w:rsidR="00FF3DA7" w:rsidRPr="00641CF8" w:rsidRDefault="00FF3DA7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FF3DA7" w:rsidRPr="00641CF8" w:rsidRDefault="00FF3DA7" w:rsidP="00641CF8">
      <w:pPr>
        <w:tabs>
          <w:tab w:val="left" w:pos="1134"/>
          <w:tab w:val="left" w:pos="5670"/>
        </w:tabs>
        <w:ind w:firstLine="0"/>
        <w:jc w:val="left"/>
      </w:pPr>
    </w:p>
    <w:p w:rsidR="00FF3DA7" w:rsidRPr="0094604C" w:rsidRDefault="00FF3DA7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FF3DA7" w:rsidRPr="00641CF8" w:rsidRDefault="00FF3DA7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FF3DA7" w:rsidRPr="00641CF8" w:rsidRDefault="00FF3DA7" w:rsidP="00641CF8">
      <w:pPr>
        <w:tabs>
          <w:tab w:val="left" w:pos="5670"/>
        </w:tabs>
        <w:ind w:firstLine="0"/>
        <w:jc w:val="left"/>
      </w:pPr>
    </w:p>
    <w:p w:rsidR="00FF3DA7" w:rsidRPr="00641CF8" w:rsidRDefault="00FF3DA7" w:rsidP="00641CF8">
      <w:pPr>
        <w:tabs>
          <w:tab w:val="left" w:pos="5670"/>
        </w:tabs>
        <w:ind w:firstLine="0"/>
        <w:jc w:val="left"/>
        <w:rPr>
          <w:b/>
        </w:rPr>
      </w:pPr>
    </w:p>
    <w:p w:rsidR="00FF3DA7" w:rsidRPr="00641CF8" w:rsidRDefault="00FF3DA7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>
        <w:t>09.04.02</w:t>
      </w:r>
      <w:r w:rsidRPr="00641CF8">
        <w:t xml:space="preserve">   </w:t>
      </w:r>
      <w:r>
        <w:t>Информационные системы и технологии</w:t>
      </w:r>
    </w:p>
    <w:p w:rsidR="00FF3DA7" w:rsidRPr="00641CF8" w:rsidRDefault="00FF3DA7" w:rsidP="00641CF8">
      <w:pPr>
        <w:tabs>
          <w:tab w:val="left" w:pos="5670"/>
        </w:tabs>
        <w:ind w:firstLine="0"/>
        <w:jc w:val="left"/>
        <w:rPr>
          <w:b/>
        </w:rPr>
      </w:pPr>
    </w:p>
    <w:p w:rsidR="00FF3DA7" w:rsidRPr="000D77D4" w:rsidRDefault="00FF3DA7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>
        <w:rPr>
          <w:b/>
        </w:rPr>
        <w:t xml:space="preserve"> </w:t>
      </w:r>
      <w:r>
        <w:t>Управление данными</w:t>
      </w:r>
    </w:p>
    <w:p w:rsidR="00FF3DA7" w:rsidRPr="00641CF8" w:rsidRDefault="00FF3DA7" w:rsidP="00641CF8">
      <w:pPr>
        <w:tabs>
          <w:tab w:val="left" w:pos="5670"/>
        </w:tabs>
        <w:ind w:firstLine="0"/>
        <w:jc w:val="left"/>
        <w:rPr>
          <w:b/>
        </w:rPr>
      </w:pPr>
    </w:p>
    <w:p w:rsidR="00FF3DA7" w:rsidRPr="00641CF8" w:rsidRDefault="00FF3DA7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FF3DA7" w:rsidRPr="00641CF8" w:rsidRDefault="00FF3DA7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FF3DA7" w:rsidRPr="00641CF8" w:rsidRDefault="00FF3DA7" w:rsidP="00641CF8">
      <w:pPr>
        <w:tabs>
          <w:tab w:val="left" w:pos="5670"/>
        </w:tabs>
        <w:ind w:firstLine="0"/>
        <w:jc w:val="left"/>
        <w:rPr>
          <w:b/>
        </w:rPr>
      </w:pPr>
    </w:p>
    <w:p w:rsidR="00FF3DA7" w:rsidRPr="0094604C" w:rsidRDefault="00FF3DA7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FF3DA7" w:rsidRPr="0094604C" w:rsidRDefault="00FF3DA7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FF3DA7" w:rsidRPr="00641CF8" w:rsidRDefault="00FF3DA7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FF3DA7" w:rsidRPr="0094604C" w:rsidRDefault="00FF3DA7" w:rsidP="00641CF8">
      <w:pPr>
        <w:ind w:firstLine="0"/>
        <w:jc w:val="left"/>
      </w:pPr>
    </w:p>
    <w:p w:rsidR="00FF3DA7" w:rsidRPr="0094604C" w:rsidRDefault="00FF3DA7" w:rsidP="00641CF8">
      <w:pPr>
        <w:ind w:firstLine="0"/>
        <w:jc w:val="left"/>
      </w:pPr>
    </w:p>
    <w:p w:rsidR="00FF3DA7" w:rsidRPr="0094604C" w:rsidRDefault="00FF3DA7">
      <w:r w:rsidRPr="0094604C">
        <w:br w:type="page"/>
      </w:r>
    </w:p>
    <w:p w:rsidR="00FF3DA7" w:rsidRPr="00E01637" w:rsidRDefault="00FF3DA7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t>УЧЕБНЫЙ ПЛАН</w:t>
      </w:r>
    </w:p>
    <w:p w:rsidR="00FF3DA7" w:rsidRPr="00E01637" w:rsidRDefault="00FF3DA7" w:rsidP="00641CF8">
      <w:pPr>
        <w:tabs>
          <w:tab w:val="left" w:pos="5670"/>
        </w:tabs>
        <w:ind w:firstLine="0"/>
        <w:jc w:val="center"/>
        <w:rPr>
          <w:b/>
        </w:rPr>
      </w:pPr>
    </w:p>
    <w:p w:rsidR="00FF3DA7" w:rsidRDefault="00FF3DA7" w:rsidP="00CC64AC">
      <w:pPr>
        <w:pStyle w:val="Heading1"/>
        <w:spacing w:before="0" w:after="0"/>
        <w:jc w:val="center"/>
        <w:rPr>
          <w:sz w:val="20"/>
          <w:szCs w:val="20"/>
        </w:rPr>
      </w:pPr>
      <w:r w:rsidRPr="001C0C37">
        <w:rPr>
          <w:sz w:val="20"/>
          <w:szCs w:val="20"/>
        </w:rPr>
        <w:t xml:space="preserve">09.04.02 </w:t>
      </w:r>
      <w:r w:rsidRPr="001775D4">
        <w:rPr>
          <w:sz w:val="20"/>
          <w:szCs w:val="20"/>
        </w:rPr>
        <w:t>«</w:t>
      </w:r>
      <w:r>
        <w:rPr>
          <w:sz w:val="20"/>
          <w:szCs w:val="20"/>
        </w:rPr>
        <w:t>Информационные системы и технологии</w:t>
      </w:r>
      <w:r w:rsidRPr="001775D4">
        <w:rPr>
          <w:sz w:val="20"/>
          <w:szCs w:val="20"/>
        </w:rPr>
        <w:t>»</w:t>
      </w:r>
    </w:p>
    <w:p w:rsidR="00FF3DA7" w:rsidRDefault="00FF3DA7" w:rsidP="00641CF8">
      <w:pPr>
        <w:pStyle w:val="Heading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>
        <w:rPr>
          <w:sz w:val="20"/>
          <w:szCs w:val="20"/>
        </w:rPr>
        <w:t xml:space="preserve">«Управление данными» </w:t>
      </w:r>
    </w:p>
    <w:p w:rsidR="00FF3DA7" w:rsidRPr="00460D76" w:rsidRDefault="00FF3DA7" w:rsidP="00460D76">
      <w:pPr>
        <w:rPr>
          <w:lang w:eastAsia="ru-RU"/>
        </w:rPr>
      </w:pPr>
    </w:p>
    <w:p w:rsidR="00FF3DA7" w:rsidRPr="0094604C" w:rsidRDefault="00FF3DA7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FF3DA7" w:rsidRPr="00641CF8" w:rsidRDefault="00FF3DA7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FF3DA7" w:rsidRDefault="00FF3DA7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FF3DA7" w:rsidRPr="00D5332F" w:rsidTr="000D77D4">
        <w:trPr>
          <w:cantSplit/>
          <w:trHeight w:val="1382"/>
        </w:trPr>
        <w:tc>
          <w:tcPr>
            <w:tcW w:w="484" w:type="dxa"/>
            <w:vAlign w:val="center"/>
          </w:tcPr>
          <w:p w:rsidR="00FF3DA7" w:rsidRPr="00D5332F" w:rsidRDefault="00FF3DA7" w:rsidP="00641CF8">
            <w:pPr>
              <w:ind w:firstLine="0"/>
              <w:jc w:val="left"/>
            </w:pPr>
            <w:r w:rsidRPr="00D5332F">
              <w:rPr>
                <w:sz w:val="22"/>
                <w:szCs w:val="22"/>
              </w:rPr>
              <w:t>№ пп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641CF8">
            <w:pPr>
              <w:ind w:firstLine="0"/>
              <w:jc w:val="left"/>
            </w:pPr>
            <w:r w:rsidRPr="00D5332F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extDirection w:val="btLr"/>
            <w:vAlign w:val="center"/>
          </w:tcPr>
          <w:p w:rsidR="00FF3DA7" w:rsidRPr="00D5332F" w:rsidRDefault="00FF3DA7" w:rsidP="00641CF8">
            <w:pPr>
              <w:ind w:firstLine="0"/>
              <w:jc w:val="left"/>
              <w:rPr>
                <w:bCs/>
              </w:rPr>
            </w:pPr>
            <w:r w:rsidRPr="00D5332F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extDirection w:val="btLr"/>
            <w:vAlign w:val="center"/>
          </w:tcPr>
          <w:p w:rsidR="00FF3DA7" w:rsidRPr="00D5332F" w:rsidRDefault="00FF3DA7" w:rsidP="00641CF8">
            <w:pPr>
              <w:ind w:firstLine="0"/>
              <w:jc w:val="left"/>
              <w:rPr>
                <w:bCs/>
                <w:lang w:val="en-US"/>
              </w:rPr>
            </w:pPr>
            <w:r w:rsidRPr="00D5332F">
              <w:rPr>
                <w:bCs/>
                <w:sz w:val="22"/>
                <w:szCs w:val="22"/>
              </w:rPr>
              <w:t xml:space="preserve">Зачет, </w:t>
            </w:r>
          </w:p>
          <w:p w:rsidR="00FF3DA7" w:rsidRPr="00D5332F" w:rsidRDefault="00FF3DA7" w:rsidP="00641CF8">
            <w:pPr>
              <w:ind w:firstLine="0"/>
              <w:jc w:val="left"/>
              <w:rPr>
                <w:bCs/>
              </w:rPr>
            </w:pPr>
            <w:r w:rsidRPr="00D5332F">
              <w:rPr>
                <w:bCs/>
                <w:sz w:val="22"/>
                <w:szCs w:val="22"/>
              </w:rPr>
              <w:t>семестр</w:t>
            </w:r>
          </w:p>
        </w:tc>
        <w:tc>
          <w:tcPr>
            <w:tcW w:w="731" w:type="dxa"/>
            <w:textDirection w:val="btLr"/>
            <w:vAlign w:val="center"/>
          </w:tcPr>
          <w:p w:rsidR="00FF3DA7" w:rsidRPr="00D5332F" w:rsidRDefault="00FF3DA7" w:rsidP="00641CF8">
            <w:pPr>
              <w:ind w:firstLine="0"/>
              <w:jc w:val="left"/>
              <w:rPr>
                <w:lang w:val="en-US"/>
              </w:rPr>
            </w:pPr>
            <w:r w:rsidRPr="00D5332F">
              <w:rPr>
                <w:sz w:val="22"/>
                <w:szCs w:val="22"/>
              </w:rPr>
              <w:t>Трудоемкость, з.е.</w:t>
            </w:r>
          </w:p>
        </w:tc>
        <w:tc>
          <w:tcPr>
            <w:tcW w:w="769" w:type="dxa"/>
            <w:textDirection w:val="btLr"/>
            <w:vAlign w:val="center"/>
          </w:tcPr>
          <w:p w:rsidR="00FF3DA7" w:rsidRPr="00D5332F" w:rsidRDefault="00FF3DA7" w:rsidP="00641CF8">
            <w:pPr>
              <w:ind w:firstLine="0"/>
              <w:jc w:val="left"/>
            </w:pPr>
            <w:r w:rsidRPr="00D5332F">
              <w:rPr>
                <w:sz w:val="22"/>
                <w:szCs w:val="22"/>
              </w:rPr>
              <w:t>Всего ауд. зан., час.</w:t>
            </w:r>
          </w:p>
        </w:tc>
        <w:tc>
          <w:tcPr>
            <w:tcW w:w="1248" w:type="dxa"/>
            <w:vAlign w:val="center"/>
          </w:tcPr>
          <w:p w:rsidR="00FF3DA7" w:rsidRPr="00D5332F" w:rsidRDefault="00FF3DA7" w:rsidP="00641CF8">
            <w:pPr>
              <w:ind w:firstLine="0"/>
              <w:jc w:val="left"/>
            </w:pPr>
            <w:r w:rsidRPr="00D5332F">
              <w:rPr>
                <w:sz w:val="22"/>
                <w:szCs w:val="22"/>
              </w:rPr>
              <w:t>Кафедра</w:t>
            </w:r>
          </w:p>
        </w:tc>
      </w:tr>
      <w:tr w:rsidR="00FF3DA7" w:rsidRPr="00D5332F" w:rsidTr="000D77D4">
        <w:trPr>
          <w:trHeight w:hRule="exact" w:val="397"/>
        </w:trPr>
        <w:tc>
          <w:tcPr>
            <w:tcW w:w="9384" w:type="dxa"/>
            <w:gridSpan w:val="7"/>
          </w:tcPr>
          <w:p w:rsidR="00FF3DA7" w:rsidRPr="00D5332F" w:rsidRDefault="00FF3DA7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D5332F"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FF3DA7" w:rsidRPr="00D5332F" w:rsidTr="00BD6986">
        <w:trPr>
          <w:trHeight w:hRule="exact" w:val="285"/>
        </w:trPr>
        <w:tc>
          <w:tcPr>
            <w:tcW w:w="484" w:type="dxa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FF3DA7" w:rsidRPr="00D5332F" w:rsidRDefault="00FF3DA7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5332F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1248" w:type="dxa"/>
          </w:tcPr>
          <w:p w:rsidR="00FF3DA7" w:rsidRPr="00D5332F" w:rsidRDefault="00FF3DA7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ИнЯз</w:t>
            </w:r>
          </w:p>
        </w:tc>
      </w:tr>
      <w:tr w:rsidR="00FF3DA7" w:rsidRPr="00D5332F" w:rsidTr="00BD6986">
        <w:trPr>
          <w:trHeight w:hRule="exact" w:val="285"/>
        </w:trPr>
        <w:tc>
          <w:tcPr>
            <w:tcW w:w="484" w:type="dxa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FF3DA7" w:rsidRPr="00D5332F" w:rsidRDefault="00FF3DA7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5332F">
              <w:rPr>
                <w:b/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</w:tcPr>
          <w:p w:rsidR="00FF3DA7" w:rsidRPr="00D5332F" w:rsidRDefault="00FF3DA7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ТВиАД</w:t>
            </w:r>
          </w:p>
        </w:tc>
      </w:tr>
      <w:tr w:rsidR="00FF3DA7" w:rsidRPr="00D5332F" w:rsidTr="00BD6986">
        <w:trPr>
          <w:trHeight w:hRule="exact" w:val="285"/>
        </w:trPr>
        <w:tc>
          <w:tcPr>
            <w:tcW w:w="484" w:type="dxa"/>
            <w:vAlign w:val="center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5332F">
              <w:rPr>
                <w:b/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  <w:lang w:val="en-US"/>
              </w:rPr>
              <w:t>3</w:t>
            </w:r>
            <w:r w:rsidRPr="00D5332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FF3DA7" w:rsidRPr="00D5332F" w:rsidRDefault="00FF3DA7" w:rsidP="00D4565E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5332F">
              <w:rPr>
                <w:sz w:val="20"/>
                <w:szCs w:val="20"/>
              </w:rPr>
              <w:t>ИМО</w:t>
            </w:r>
          </w:p>
        </w:tc>
      </w:tr>
      <w:tr w:rsidR="00FF3DA7" w:rsidRPr="00D5332F" w:rsidTr="00BD6986">
        <w:trPr>
          <w:trHeight w:hRule="exact" w:val="285"/>
        </w:trPr>
        <w:tc>
          <w:tcPr>
            <w:tcW w:w="484" w:type="dxa"/>
            <w:vAlign w:val="center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CC64A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5332F">
              <w:rPr>
                <w:b/>
                <w:sz w:val="20"/>
                <w:szCs w:val="20"/>
              </w:rPr>
              <w:t>Прикладные задачи оптимизации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</w:tcPr>
          <w:p w:rsidR="00FF3DA7" w:rsidRPr="00D5332F" w:rsidRDefault="00FF3DA7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 xml:space="preserve">ПМиК </w:t>
            </w:r>
          </w:p>
        </w:tc>
      </w:tr>
      <w:tr w:rsidR="00FF3DA7" w:rsidRPr="00D5332F" w:rsidTr="00BD6986">
        <w:trPr>
          <w:trHeight w:hRule="exact" w:val="285"/>
        </w:trPr>
        <w:tc>
          <w:tcPr>
            <w:tcW w:w="484" w:type="dxa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5332F">
              <w:rPr>
                <w:b/>
                <w:sz w:val="20"/>
                <w:szCs w:val="20"/>
              </w:rPr>
              <w:t xml:space="preserve">Математические методы распознавания образов 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332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</w:tcPr>
          <w:p w:rsidR="00FF3DA7" w:rsidRPr="00D5332F" w:rsidRDefault="00FF3DA7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ТВиАД</w:t>
            </w:r>
          </w:p>
        </w:tc>
      </w:tr>
      <w:tr w:rsidR="00FF3DA7" w:rsidRPr="00D5332F" w:rsidTr="00BD6986">
        <w:trPr>
          <w:trHeight w:hRule="exact" w:val="285"/>
        </w:trPr>
        <w:tc>
          <w:tcPr>
            <w:tcW w:w="484" w:type="dxa"/>
            <w:vAlign w:val="center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5332F">
              <w:rPr>
                <w:b/>
                <w:sz w:val="20"/>
                <w:szCs w:val="20"/>
              </w:rPr>
              <w:t>Вероятностные методы в компьютерных сетях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</w:tcPr>
          <w:p w:rsidR="00FF3DA7" w:rsidRPr="00D5332F" w:rsidRDefault="00FF3DA7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ТВиАД</w:t>
            </w:r>
          </w:p>
        </w:tc>
      </w:tr>
      <w:tr w:rsidR="00FF3DA7" w:rsidRPr="00D5332F" w:rsidTr="00BD6986">
        <w:trPr>
          <w:trHeight w:hRule="exact" w:val="285"/>
        </w:trPr>
        <w:tc>
          <w:tcPr>
            <w:tcW w:w="484" w:type="dxa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5332F">
              <w:rPr>
                <w:b/>
                <w:sz w:val="20"/>
                <w:szCs w:val="20"/>
              </w:rPr>
              <w:t>Подготовка научно-технических текстов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</w:tcPr>
          <w:p w:rsidR="00FF3DA7" w:rsidRPr="00D5332F" w:rsidRDefault="00FF3DA7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ИМО</w:t>
            </w:r>
          </w:p>
        </w:tc>
      </w:tr>
      <w:tr w:rsidR="00FF3DA7" w:rsidRPr="00D5332F" w:rsidTr="00664FFB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D21042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Обработка цифровых сигналов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ПМиК</w:t>
            </w:r>
          </w:p>
        </w:tc>
      </w:tr>
      <w:tr w:rsidR="00FF3DA7" w:rsidRPr="00D5332F" w:rsidTr="00664FFB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Системы реального времени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332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КИИСиФЭ</w:t>
            </w:r>
          </w:p>
        </w:tc>
      </w:tr>
      <w:tr w:rsidR="00FF3DA7" w:rsidRPr="00D5332F" w:rsidTr="00664FFB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Цифровая обработка изображений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1248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ТВиАД</w:t>
            </w:r>
          </w:p>
        </w:tc>
      </w:tr>
      <w:tr w:rsidR="00FF3DA7" w:rsidRPr="00D5332F" w:rsidTr="00664FFB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Алгоритмы локации и маршрутизации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ПМиК/МА</w:t>
            </w:r>
          </w:p>
        </w:tc>
      </w:tr>
      <w:tr w:rsidR="00FF3DA7" w:rsidRPr="00D5332F" w:rsidTr="00664FFB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Схемотехника и микроэлектроника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КИИСиФЭ</w:t>
            </w:r>
          </w:p>
        </w:tc>
      </w:tr>
      <w:tr w:rsidR="00FF3DA7" w:rsidRPr="00D5332F" w:rsidTr="00664FFB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664F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Проектирование микропроцессорных систем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КИИСиФЭ</w:t>
            </w:r>
          </w:p>
        </w:tc>
      </w:tr>
      <w:tr w:rsidR="00FF3DA7" w:rsidRPr="00D5332F" w:rsidTr="00664FFB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664F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Беспроводные технологии передачи данных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КИИСиФЭ</w:t>
            </w:r>
          </w:p>
        </w:tc>
      </w:tr>
      <w:tr w:rsidR="00FF3DA7" w:rsidRPr="00D5332F" w:rsidTr="00664FFB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15</w:t>
            </w:r>
          </w:p>
        </w:tc>
        <w:tc>
          <w:tcPr>
            <w:tcW w:w="4677" w:type="dxa"/>
            <w:vAlign w:val="center"/>
          </w:tcPr>
          <w:p w:rsidR="00FF3DA7" w:rsidRPr="00D5332F" w:rsidRDefault="00FF3DA7" w:rsidP="00664F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Механика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D5332F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vAlign w:val="center"/>
          </w:tcPr>
          <w:p w:rsidR="00FF3DA7" w:rsidRPr="00D5332F" w:rsidRDefault="00FF3DA7" w:rsidP="00664FFB">
            <w:pPr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ПМиК</w:t>
            </w:r>
          </w:p>
        </w:tc>
      </w:tr>
      <w:tr w:rsidR="00FF3DA7" w:rsidRPr="00D5332F" w:rsidTr="000D77D4">
        <w:trPr>
          <w:trHeight w:hRule="exact" w:val="477"/>
        </w:trPr>
        <w:tc>
          <w:tcPr>
            <w:tcW w:w="9384" w:type="dxa"/>
            <w:gridSpan w:val="7"/>
          </w:tcPr>
          <w:p w:rsidR="00FF3DA7" w:rsidRPr="00D5332F" w:rsidRDefault="00FF3DA7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D5332F"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FF3DA7" w:rsidRPr="00D5332F" w:rsidTr="00444CF8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FF3DA7" w:rsidRPr="00D5332F" w:rsidRDefault="00FF3DA7" w:rsidP="00C84D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332F">
              <w:rPr>
                <w:bCs/>
                <w:sz w:val="20"/>
                <w:szCs w:val="20"/>
              </w:rPr>
              <w:t>Практика и научно-исследовательская работа</w:t>
            </w: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16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:rsidR="00FF3DA7" w:rsidRPr="00D5332F" w:rsidRDefault="00FF3DA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3DA7" w:rsidRPr="00D5332F" w:rsidTr="00444CF8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FF3DA7" w:rsidRPr="00D5332F" w:rsidRDefault="00FF3DA7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5332F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26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:rsidR="00FF3DA7" w:rsidRPr="00D5332F" w:rsidRDefault="00FF3DA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3DA7" w:rsidRPr="00D5332F" w:rsidTr="00444CF8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FF3DA7" w:rsidRPr="00D5332F" w:rsidRDefault="00FF3DA7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5332F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:rsidR="00FF3DA7" w:rsidRPr="00D5332F" w:rsidRDefault="00FF3DA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3DA7" w:rsidRPr="00D5332F" w:rsidTr="00444CF8">
        <w:trPr>
          <w:trHeight w:val="283"/>
        </w:trPr>
        <w:tc>
          <w:tcPr>
            <w:tcW w:w="484" w:type="dxa"/>
          </w:tcPr>
          <w:p w:rsidR="00FF3DA7" w:rsidRPr="00D5332F" w:rsidRDefault="00FF3DA7" w:rsidP="00D2104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FF3DA7" w:rsidRPr="00D5332F" w:rsidRDefault="00FF3DA7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5332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vAlign w:val="center"/>
          </w:tcPr>
          <w:p w:rsidR="00FF3DA7" w:rsidRPr="00D5332F" w:rsidRDefault="00FF3DA7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:rsidR="00FF3DA7" w:rsidRPr="00D5332F" w:rsidRDefault="00FF3DA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3DA7" w:rsidRPr="00D5332F" w:rsidTr="000D77D4">
        <w:trPr>
          <w:trHeight w:hRule="exact" w:val="449"/>
        </w:trPr>
        <w:tc>
          <w:tcPr>
            <w:tcW w:w="9384" w:type="dxa"/>
            <w:gridSpan w:val="7"/>
          </w:tcPr>
          <w:p w:rsidR="00FF3DA7" w:rsidRPr="00D5332F" w:rsidRDefault="00FF3DA7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D5332F">
              <w:rPr>
                <w:b/>
                <w:bCs/>
                <w:sz w:val="20"/>
                <w:szCs w:val="20"/>
              </w:rPr>
              <w:t>Блок 3 – Г</w:t>
            </w:r>
            <w:r w:rsidRPr="00D5332F">
              <w:rPr>
                <w:b/>
                <w:sz w:val="22"/>
                <w:szCs w:val="22"/>
              </w:rPr>
              <w:t>осударственная итоговая аттестация</w:t>
            </w:r>
          </w:p>
        </w:tc>
      </w:tr>
      <w:tr w:rsidR="00FF3DA7" w:rsidRPr="00D5332F" w:rsidTr="00444CF8">
        <w:trPr>
          <w:trHeight w:hRule="exact" w:val="283"/>
        </w:trPr>
        <w:tc>
          <w:tcPr>
            <w:tcW w:w="484" w:type="dxa"/>
          </w:tcPr>
          <w:p w:rsidR="00FF3DA7" w:rsidRPr="00D5332F" w:rsidRDefault="00FF3DA7" w:rsidP="00D21042">
            <w:pPr>
              <w:ind w:left="113" w:firstLine="0"/>
              <w:jc w:val="left"/>
              <w:rPr>
                <w:bCs/>
                <w:sz w:val="20"/>
                <w:szCs w:val="20"/>
              </w:rPr>
            </w:pPr>
            <w:r w:rsidRPr="00D5332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FF3DA7" w:rsidRPr="00D5332F" w:rsidRDefault="00FF3DA7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5332F"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vAlign w:val="center"/>
          </w:tcPr>
          <w:p w:rsidR="00FF3DA7" w:rsidRPr="00D5332F" w:rsidRDefault="00FF3DA7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FF3DA7" w:rsidRPr="00D5332F" w:rsidRDefault="00FF3DA7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F3DA7" w:rsidRPr="00D5332F" w:rsidRDefault="00FF3DA7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D5332F"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vAlign w:val="center"/>
          </w:tcPr>
          <w:p w:rsidR="00FF3DA7" w:rsidRPr="00D5332F" w:rsidRDefault="00FF3DA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:rsidR="00FF3DA7" w:rsidRPr="00D5332F" w:rsidRDefault="00FF3DA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FF3DA7" w:rsidRDefault="00FF3DA7" w:rsidP="00641CF8">
      <w:pPr>
        <w:ind w:firstLine="0"/>
        <w:jc w:val="left"/>
      </w:pPr>
    </w:p>
    <w:p w:rsidR="00FF3DA7" w:rsidRPr="00D947D6" w:rsidRDefault="00FF3DA7" w:rsidP="00641CF8">
      <w:pPr>
        <w:ind w:firstLine="0"/>
        <w:jc w:val="left"/>
      </w:pPr>
    </w:p>
    <w:p w:rsidR="00FF3DA7" w:rsidRPr="00D947D6" w:rsidRDefault="00FF3DA7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>
        <w:t xml:space="preserve">     Л. В. Щеголева       </w:t>
      </w:r>
      <w:r w:rsidRPr="00D947D6">
        <w:t>/</w:t>
      </w:r>
    </w:p>
    <w:p w:rsidR="00FF3DA7" w:rsidRDefault="00FF3DA7" w:rsidP="00D947D6">
      <w:pPr>
        <w:tabs>
          <w:tab w:val="left" w:pos="3119"/>
        </w:tabs>
        <w:ind w:firstLine="0"/>
        <w:jc w:val="left"/>
      </w:pPr>
    </w:p>
    <w:p w:rsidR="00FF3DA7" w:rsidRPr="00D947D6" w:rsidRDefault="00FF3DA7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Pr="00D947D6">
        <w:t>_______________________   /___________________/</w:t>
      </w:r>
    </w:p>
    <w:p w:rsidR="00FF3DA7" w:rsidRDefault="00FF3DA7" w:rsidP="00D947D6">
      <w:pPr>
        <w:tabs>
          <w:tab w:val="left" w:pos="3119"/>
        </w:tabs>
        <w:ind w:firstLine="0"/>
        <w:jc w:val="left"/>
      </w:pPr>
    </w:p>
    <w:p w:rsidR="00FF3DA7" w:rsidRPr="00D947D6" w:rsidRDefault="00FF3DA7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Pr="00D947D6">
        <w:t>_______________________   /___________________/</w:t>
      </w:r>
    </w:p>
    <w:sectPr w:rsidR="00FF3DA7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F8"/>
    <w:rsid w:val="000026B0"/>
    <w:rsid w:val="000657B4"/>
    <w:rsid w:val="000D77D4"/>
    <w:rsid w:val="00140BDD"/>
    <w:rsid w:val="00162D84"/>
    <w:rsid w:val="0017416B"/>
    <w:rsid w:val="001775D4"/>
    <w:rsid w:val="001B44E9"/>
    <w:rsid w:val="001C0C37"/>
    <w:rsid w:val="001C3FDF"/>
    <w:rsid w:val="001C599D"/>
    <w:rsid w:val="001D13F6"/>
    <w:rsid w:val="002A00DB"/>
    <w:rsid w:val="002F3653"/>
    <w:rsid w:val="003B4609"/>
    <w:rsid w:val="003C290E"/>
    <w:rsid w:val="00444CF8"/>
    <w:rsid w:val="00460D76"/>
    <w:rsid w:val="00462B6D"/>
    <w:rsid w:val="004944FA"/>
    <w:rsid w:val="004A75E7"/>
    <w:rsid w:val="00524776"/>
    <w:rsid w:val="0056228F"/>
    <w:rsid w:val="005A7225"/>
    <w:rsid w:val="005E16BD"/>
    <w:rsid w:val="00641CF8"/>
    <w:rsid w:val="00664FFB"/>
    <w:rsid w:val="006D7337"/>
    <w:rsid w:val="007346F9"/>
    <w:rsid w:val="0092290A"/>
    <w:rsid w:val="0094604C"/>
    <w:rsid w:val="009A70DA"/>
    <w:rsid w:val="009F27EC"/>
    <w:rsid w:val="00A07417"/>
    <w:rsid w:val="00A57517"/>
    <w:rsid w:val="00B10274"/>
    <w:rsid w:val="00B45462"/>
    <w:rsid w:val="00B54FC1"/>
    <w:rsid w:val="00B707A9"/>
    <w:rsid w:val="00BB16ED"/>
    <w:rsid w:val="00BC0222"/>
    <w:rsid w:val="00BD6986"/>
    <w:rsid w:val="00C0793C"/>
    <w:rsid w:val="00C543B4"/>
    <w:rsid w:val="00C72DAC"/>
    <w:rsid w:val="00C84D8D"/>
    <w:rsid w:val="00C95DD8"/>
    <w:rsid w:val="00CC64AC"/>
    <w:rsid w:val="00CD3F7B"/>
    <w:rsid w:val="00CF4095"/>
    <w:rsid w:val="00D122EF"/>
    <w:rsid w:val="00D21042"/>
    <w:rsid w:val="00D4565E"/>
    <w:rsid w:val="00D5332F"/>
    <w:rsid w:val="00D947D6"/>
    <w:rsid w:val="00DA086F"/>
    <w:rsid w:val="00DF73E8"/>
    <w:rsid w:val="00E01637"/>
    <w:rsid w:val="00E974AF"/>
    <w:rsid w:val="00EA1A24"/>
    <w:rsid w:val="00F65ED1"/>
    <w:rsid w:val="00F92DC7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F"/>
    <w:pPr>
      <w:ind w:firstLine="709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1CF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CF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1CF8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396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</cp:lastModifiedBy>
  <cp:revision>4</cp:revision>
  <dcterms:created xsi:type="dcterms:W3CDTF">2018-09-04T11:57:00Z</dcterms:created>
  <dcterms:modified xsi:type="dcterms:W3CDTF">2018-09-11T05:08:00Z</dcterms:modified>
</cp:coreProperties>
</file>